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1E" w:rsidRDefault="009B341E" w:rsidP="009B341E">
      <w:pPr>
        <w:wordWrap/>
        <w:spacing w:line="266" w:lineRule="exact"/>
        <w:ind w:left="34"/>
        <w:textAlignment w:val="auto"/>
        <w:rPr>
          <w:rFonts w:ascii="ＭＳ Ｐ明朝" w:eastAsia="ＭＳ Ｐ明朝" w:cs="ＭＳ Ｐ明朝"/>
          <w:spacing w:val="-13"/>
          <w:kern w:val="0"/>
          <w:sz w:val="24"/>
          <w:szCs w:val="24"/>
        </w:rPr>
      </w:pPr>
      <w:r>
        <w:rPr>
          <w:rFonts w:ascii="ＭＳ Ｐ明朝" w:eastAsia="ＭＳ Ｐ明朝" w:cs="ＭＳ Ｐ明朝" w:hint="eastAsia"/>
          <w:spacing w:val="-13"/>
          <w:kern w:val="0"/>
          <w:sz w:val="24"/>
          <w:szCs w:val="24"/>
        </w:rPr>
        <w:t>年　　　月　　　日</w:t>
      </w: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:rsidR="009B341E" w:rsidRDefault="009B341E" w:rsidP="009B341E">
      <w:pPr>
        <w:wordWrap/>
        <w:spacing w:line="354" w:lineRule="exact"/>
        <w:ind w:left="34"/>
        <w:textAlignment w:val="auto"/>
        <w:rPr>
          <w:rFonts w:ascii="ＭＳ Ｐ明朝" w:eastAsia="ＭＳ Ｐ明朝" w:hAnsi="Times New Roman" w:cs="ＭＳ Ｐ明朝"/>
          <w:spacing w:val="-14"/>
          <w:kern w:val="0"/>
          <w:sz w:val="31"/>
          <w:szCs w:val="31"/>
        </w:rPr>
      </w:pPr>
      <w:r>
        <w:rPr>
          <w:rFonts w:ascii="ＭＳ Ｐ明朝" w:eastAsia="ＭＳ Ｐ明朝" w:hAnsi="Times New Roman" w:cs="ＭＳ Ｐ明朝" w:hint="eastAsia"/>
          <w:spacing w:val="-14"/>
          <w:kern w:val="0"/>
          <w:sz w:val="31"/>
          <w:szCs w:val="31"/>
        </w:rPr>
        <w:t>奄美海洋展示館利用料金減免申請書</w:t>
      </w:r>
    </w:p>
    <w:p w:rsidR="009B341E" w:rsidRDefault="009B341E" w:rsidP="009B341E">
      <w:pPr>
        <w:wordWrap/>
        <w:spacing w:line="354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31"/>
          <w:szCs w:val="3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3105"/>
      </w:tblGrid>
      <w:tr w:rsid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申請年月日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44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年　　　　　月　　　　　日　</w:t>
            </w:r>
          </w:p>
          <w:p w:rsidR="009B341E" w:rsidRDefault="009B341E">
            <w:pPr>
              <w:wordWrap/>
              <w:spacing w:before="72" w:line="266" w:lineRule="exact"/>
              <w:ind w:left="449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123"/>
                <w:kern w:val="0"/>
                <w:sz w:val="24"/>
                <w:szCs w:val="24"/>
              </w:rPr>
              <w:t>住</w:t>
            </w:r>
            <w:r>
              <w:rPr>
                <w:rFonts w:ascii="ＭＳ Ｐ明朝" w:eastAsia="ＭＳ Ｐ明朝" w:hAnsi="Times New Roman" w:cs="ＭＳ Ｐ明朝"/>
                <w:spacing w:val="5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所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</w:tr>
      <w:tr w:rsid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160"/>
                <w:kern w:val="0"/>
                <w:sz w:val="24"/>
                <w:szCs w:val="24"/>
              </w:rPr>
              <w:t>団体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名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</w:tr>
      <w:tr w:rsid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代表者氏名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97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印　</w:t>
            </w:r>
          </w:p>
          <w:p w:rsidR="009B341E" w:rsidRDefault="009B341E">
            <w:pPr>
              <w:wordWrap/>
              <w:spacing w:before="72" w:line="266" w:lineRule="exact"/>
              <w:ind w:left="1997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</w:tbl>
    <w:p w:rsidR="009B341E" w:rsidRDefault="009B341E" w:rsidP="009B341E">
      <w:pPr>
        <w:wordWrap/>
        <w:spacing w:before="72" w:line="266" w:lineRule="exact"/>
        <w:ind w:left="1997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:rsidR="009B341E" w:rsidRDefault="009B341E" w:rsidP="009B341E">
      <w:pPr>
        <w:wordWrap/>
        <w:spacing w:line="20" w:lineRule="exact"/>
        <w:textAlignment w:val="auto"/>
        <w:rPr>
          <w:rFonts w:ascii="Times New Roman" w:eastAsia="ＭＳ Ｐ明朝" w:hAnsi="Times New Roman" w:cs="Times New Roman"/>
          <w:kern w:val="0"/>
        </w:rPr>
      </w:pP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ＭＳ Ｐ明朝" w:eastAsia="ＭＳ Ｐ明朝" w:hAnsi="Times New Roman" w:cs="ＭＳ Ｐ明朝"/>
          <w:spacing w:val="16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16"/>
          <w:kern w:val="0"/>
          <w:sz w:val="24"/>
          <w:szCs w:val="24"/>
        </w:rPr>
        <w:t>奄　美　市　長　殿</w:t>
      </w: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:rsidR="009B341E" w:rsidRDefault="009B341E" w:rsidP="009B341E">
      <w:pPr>
        <w:wordWrap/>
        <w:spacing w:line="245" w:lineRule="exact"/>
        <w:ind w:left="34"/>
        <w:textAlignment w:val="auto"/>
        <w:rPr>
          <w:rFonts w:ascii="ＭＳ Ｐ明朝" w:eastAsia="ＭＳ Ｐ明朝" w:hAnsi="Times New Roman" w:cs="ＭＳ Ｐ明朝"/>
          <w:spacing w:val="-3"/>
          <w:kern w:val="0"/>
          <w:sz w:val="22"/>
          <w:szCs w:val="22"/>
        </w:rPr>
      </w:pPr>
      <w:r>
        <w:rPr>
          <w:rFonts w:ascii="ＭＳ Ｐ明朝" w:eastAsia="ＭＳ Ｐ明朝" w:hAnsi="Times New Roman" w:cs="ＭＳ Ｐ明朝" w:hint="eastAsia"/>
          <w:spacing w:val="-3"/>
          <w:kern w:val="0"/>
          <w:sz w:val="22"/>
          <w:szCs w:val="22"/>
        </w:rPr>
        <w:t>次のとおり、奄美海洋展示館の利用料金の減免を申請します。</w:t>
      </w:r>
    </w:p>
    <w:p w:rsidR="009B341E" w:rsidRDefault="009B341E" w:rsidP="009B341E">
      <w:pPr>
        <w:wordWrap/>
        <w:spacing w:line="245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2"/>
          <w:szCs w:val="22"/>
        </w:rPr>
      </w:pP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ＭＳ Ｐ明朝" w:eastAsia="ＭＳ Ｐ明朝" w:hAnsi="Times New Roman" w:cs="ＭＳ Ｐ明朝"/>
          <w:spacing w:val="-13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7"/>
          <w:kern w:val="0"/>
          <w:sz w:val="24"/>
          <w:szCs w:val="24"/>
        </w:rPr>
        <w:t>奄　美　市　長</w:t>
      </w:r>
      <w:r>
        <w:rPr>
          <w:rFonts w:ascii="ＭＳ Ｐ明朝" w:eastAsia="ＭＳ Ｐ明朝" w:hAnsi="Times New Roman" w:cs="ＭＳ Ｐ明朝"/>
          <w:spacing w:val="3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/>
          <w:spacing w:val="7"/>
          <w:kern w:val="0"/>
          <w:sz w:val="20"/>
          <w:szCs w:val="20"/>
        </w:rPr>
        <w:tab/>
      </w:r>
      <w:r>
        <w:rPr>
          <w:rFonts w:ascii="ＭＳ Ｐ明朝" w:eastAsia="ＭＳ Ｐ明朝" w:hAnsi="Times New Roman" w:cs="ＭＳ Ｐ明朝"/>
          <w:spacing w:val="7"/>
          <w:kern w:val="0"/>
          <w:sz w:val="20"/>
          <w:szCs w:val="20"/>
        </w:rPr>
        <w:tab/>
      </w:r>
      <w:r>
        <w:rPr>
          <w:rFonts w:ascii="ＭＳ Ｐ明朝" w:eastAsia="ＭＳ Ｐ明朝" w:hAnsi="Times New Roman" w:cs="ＭＳ Ｐ明朝" w:hint="eastAsia"/>
          <w:spacing w:val="-13"/>
          <w:kern w:val="0"/>
          <w:sz w:val="24"/>
          <w:szCs w:val="24"/>
        </w:rPr>
        <w:t>印</w:t>
      </w: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:rsidR="009B341E" w:rsidRDefault="009B341E" w:rsidP="009B341E">
      <w:pPr>
        <w:wordWrap/>
        <w:spacing w:line="266" w:lineRule="exact"/>
        <w:ind w:left="34"/>
        <w:textAlignment w:val="auto"/>
        <w:rPr>
          <w:rFonts w:ascii="ＭＳ Ｐ明朝" w:eastAsia="ＭＳ Ｐ明朝" w:hAnsi="Times New Roman" w:cs="ＭＳ Ｐ明朝"/>
          <w:spacing w:val="-13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-13"/>
          <w:kern w:val="0"/>
          <w:sz w:val="24"/>
          <w:szCs w:val="24"/>
        </w:rPr>
        <w:t>上記のとおり、利用料金の減免を許可します。</w:t>
      </w:r>
    </w:p>
    <w:p w:rsidR="009B341E" w:rsidRDefault="009B341E" w:rsidP="009B341E">
      <w:pPr>
        <w:wordWrap/>
        <w:spacing w:before="40" w:line="266" w:lineRule="exact"/>
        <w:ind w:left="1701"/>
        <w:textAlignment w:val="auto"/>
        <w:rPr>
          <w:rFonts w:ascii="ＭＳ Ｐ明朝" w:eastAsia="ＭＳ Ｐ明朝" w:hAnsi="Times New Roman" w:cs="ＭＳ Ｐ明朝"/>
          <w:spacing w:val="134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spacing w:val="119"/>
          <w:kern w:val="0"/>
          <w:sz w:val="24"/>
          <w:szCs w:val="24"/>
        </w:rPr>
        <w:t>年</w:t>
      </w:r>
      <w:r>
        <w:rPr>
          <w:rFonts w:ascii="ＭＳ Ｐ明朝" w:eastAsia="ＭＳ Ｐ明朝" w:hAnsi="Times New Roman" w:cs="ＭＳ Ｐ明朝"/>
          <w:spacing w:val="59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spacing w:val="118"/>
          <w:kern w:val="0"/>
          <w:sz w:val="24"/>
          <w:szCs w:val="24"/>
        </w:rPr>
        <w:t>月</w:t>
      </w:r>
      <w:r>
        <w:rPr>
          <w:rFonts w:ascii="ＭＳ Ｐ明朝" w:eastAsia="ＭＳ Ｐ明朝" w:hAnsi="Times New Roman" w:cs="ＭＳ Ｐ明朝"/>
          <w:spacing w:val="59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Times New Roman" w:cs="ＭＳ Ｐ明朝" w:hint="eastAsia"/>
          <w:spacing w:val="134"/>
          <w:kern w:val="0"/>
          <w:sz w:val="24"/>
          <w:szCs w:val="24"/>
        </w:rPr>
        <w:t>日</w:t>
      </w:r>
      <w:bookmarkStart w:id="0" w:name="_GoBack"/>
      <w:bookmarkEnd w:id="0"/>
    </w:p>
    <w:p w:rsidR="009B341E" w:rsidRDefault="009B341E" w:rsidP="009B341E">
      <w:pPr>
        <w:wordWrap/>
        <w:spacing w:before="40" w:line="266" w:lineRule="exact"/>
        <w:ind w:left="1701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5"/>
      </w:tblGrid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15"/>
                <w:kern w:val="0"/>
                <w:sz w:val="24"/>
                <w:szCs w:val="24"/>
              </w:rPr>
              <w:t xml:space="preserve">　基準額</w:t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円　</w:t>
            </w:r>
          </w:p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15"/>
                <w:kern w:val="0"/>
                <w:sz w:val="24"/>
                <w:szCs w:val="24"/>
              </w:rPr>
              <w:t xml:space="preserve">　減免額</w:t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円　</w:t>
            </w:r>
          </w:p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28"/>
                <w:kern w:val="0"/>
                <w:sz w:val="24"/>
                <w:szCs w:val="24"/>
              </w:rPr>
              <w:t xml:space="preserve">　徴収額</w:t>
            </w:r>
            <w:r>
              <w:rPr>
                <w:rFonts w:ascii="ＭＳ Ｐ明朝" w:eastAsia="ＭＳ Ｐ明朝" w:hAnsi="Times New Roman" w:cs="ＭＳ Ｐ明朝"/>
                <w:spacing w:val="5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/>
                <w:spacing w:val="5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円　</w:t>
            </w:r>
          </w:p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</w:p>
          <w:p w:rsidR="009B341E" w:rsidRDefault="009B341E">
            <w:pPr>
              <w:wordWrap/>
              <w:spacing w:before="72" w:line="266" w:lineRule="exact"/>
              <w:ind w:left="29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</w:tbl>
    <w:p w:rsidR="009B341E" w:rsidRDefault="009B341E" w:rsidP="009B341E">
      <w:pPr>
        <w:wordWrap/>
        <w:spacing w:before="72" w:line="266" w:lineRule="exact"/>
        <w:ind w:left="29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"/>
        <w:gridCol w:w="1987"/>
        <w:gridCol w:w="4128"/>
        <w:gridCol w:w="3685"/>
      </w:tblGrid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132"/>
                <w:kern w:val="0"/>
                <w:sz w:val="24"/>
                <w:szCs w:val="24"/>
              </w:rPr>
              <w:t>入</w:t>
            </w:r>
            <w:r>
              <w:rPr>
                <w:rFonts w:ascii="ＭＳ Ｐ明朝" w:eastAsia="ＭＳ Ｐ明朝" w:hAnsi="Times New Roman" w:cs="ＭＳ Ｐ明朝" w:hint="eastAsia"/>
                <w:spacing w:val="131"/>
                <w:kern w:val="0"/>
                <w:sz w:val="24"/>
                <w:szCs w:val="24"/>
              </w:rPr>
              <w:t>館</w:t>
            </w:r>
            <w:r>
              <w:rPr>
                <w:rFonts w:ascii="ＭＳ Ｐ明朝" w:eastAsia="ＭＳ Ｐ明朝" w:hAnsi="Times New Roman" w:cs="ＭＳ Ｐ明朝" w:hint="eastAsia"/>
                <w:spacing w:val="133"/>
                <w:kern w:val="0"/>
                <w:sz w:val="24"/>
                <w:szCs w:val="24"/>
              </w:rPr>
              <w:t>予</w:t>
            </w:r>
            <w:r>
              <w:rPr>
                <w:rFonts w:ascii="ＭＳ Ｐ明朝" w:eastAsia="ＭＳ Ｐ明朝" w:hAnsi="Times New Roman" w:cs="ＭＳ Ｐ明朝" w:hint="eastAsia"/>
                <w:spacing w:val="131"/>
                <w:kern w:val="0"/>
                <w:sz w:val="24"/>
                <w:szCs w:val="24"/>
              </w:rPr>
              <w:t>定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日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before="14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55"/>
                <w:kern w:val="0"/>
                <w:sz w:val="24"/>
                <w:szCs w:val="24"/>
              </w:rPr>
              <w:t>減免申</w:t>
            </w:r>
            <w:r>
              <w:rPr>
                <w:rFonts w:ascii="ＭＳ Ｐ明朝" w:eastAsia="ＭＳ Ｐ明朝" w:hAnsi="Times New Roman" w:cs="ＭＳ Ｐ明朝" w:hint="eastAsia"/>
                <w:spacing w:val="53"/>
                <w:kern w:val="0"/>
                <w:sz w:val="24"/>
                <w:szCs w:val="24"/>
              </w:rPr>
              <w:t>請</w:t>
            </w:r>
            <w:r>
              <w:rPr>
                <w:rFonts w:ascii="ＭＳ Ｐ明朝" w:eastAsia="ＭＳ Ｐ明朝" w:hAnsi="Times New Roman" w:cs="ＭＳ Ｐ明朝" w:hint="eastAsia"/>
                <w:spacing w:val="55"/>
                <w:kern w:val="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Times New Roman" w:cs="ＭＳ Ｐ明朝" w:hint="eastAsia"/>
                <w:spacing w:val="50"/>
                <w:kern w:val="0"/>
                <w:sz w:val="24"/>
                <w:szCs w:val="24"/>
              </w:rPr>
              <w:t>理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由</w:t>
            </w:r>
          </w:p>
          <w:p w:rsidR="009B341E" w:rsidRDefault="009B341E">
            <w:pPr>
              <w:wordWrap/>
              <w:spacing w:before="14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7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after="43"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　１　教育課程に基づく学習活動として利用するため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after="43"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　２　保育等の活動として利用するため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line="266" w:lineRule="exact"/>
              <w:ind w:left="29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　３　その他（　　　　　　　　　　　　　　　　　　　　　　　　　　　　　）</w:t>
            </w:r>
          </w:p>
          <w:p w:rsidR="009B341E" w:rsidRDefault="009B341E">
            <w:pPr>
              <w:wordWrap/>
              <w:spacing w:line="266" w:lineRule="exact"/>
              <w:ind w:left="29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before="124" w:after="33" w:line="266" w:lineRule="exact"/>
              <w:ind w:left="286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利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after="33" w:line="266" w:lineRule="exact"/>
              <w:ind w:left="286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用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after="33" w:line="266" w:lineRule="exact"/>
              <w:ind w:left="286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者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after="33" w:line="266" w:lineRule="exact"/>
              <w:ind w:left="286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内</w:t>
            </w:r>
          </w:p>
          <w:p w:rsidR="009B341E" w:rsidRDefault="009B341E">
            <w:pPr>
              <w:wordWrap/>
              <w:spacing w:line="210" w:lineRule="exact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  <w:p w:rsidR="009B341E" w:rsidRDefault="009B341E">
            <w:pPr>
              <w:wordWrap/>
              <w:spacing w:line="266" w:lineRule="exact"/>
              <w:ind w:left="286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訳</w:t>
            </w:r>
          </w:p>
          <w:p w:rsidR="009B341E" w:rsidRDefault="009B341E">
            <w:pPr>
              <w:wordWrap/>
              <w:spacing w:line="266" w:lineRule="exact"/>
              <w:ind w:left="286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342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249"/>
                <w:kern w:val="0"/>
                <w:sz w:val="24"/>
                <w:szCs w:val="24"/>
              </w:rPr>
              <w:t>区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分</w:t>
            </w:r>
          </w:p>
          <w:p w:rsidR="009B341E" w:rsidRDefault="009B341E">
            <w:pPr>
              <w:wordWrap/>
              <w:spacing w:before="72" w:line="266" w:lineRule="exact"/>
              <w:ind w:left="342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84"/>
                <w:kern w:val="0"/>
                <w:sz w:val="24"/>
                <w:szCs w:val="24"/>
              </w:rPr>
              <w:t>減免申</w:t>
            </w:r>
            <w:r>
              <w:rPr>
                <w:rFonts w:ascii="ＭＳ Ｐ明朝" w:eastAsia="ＭＳ Ｐ明朝" w:hAnsi="Times New Roman" w:cs="ＭＳ Ｐ明朝" w:hint="eastAsia"/>
                <w:spacing w:val="85"/>
                <w:kern w:val="0"/>
                <w:sz w:val="24"/>
                <w:szCs w:val="24"/>
              </w:rPr>
              <w:t>請</w:t>
            </w:r>
            <w:r>
              <w:rPr>
                <w:rFonts w:ascii="ＭＳ Ｐ明朝" w:eastAsia="ＭＳ Ｐ明朝" w:hAnsi="Times New Roman" w:cs="ＭＳ Ｐ明朝" w:hint="eastAsia"/>
                <w:spacing w:val="84"/>
                <w:kern w:val="0"/>
                <w:sz w:val="24"/>
                <w:szCs w:val="24"/>
              </w:rPr>
              <w:t>者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数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96"/>
                <w:kern w:val="0"/>
                <w:sz w:val="24"/>
                <w:szCs w:val="24"/>
              </w:rPr>
              <w:t>減免</w:t>
            </w:r>
            <w:r>
              <w:rPr>
                <w:rFonts w:ascii="ＭＳ Ｐ明朝" w:eastAsia="ＭＳ Ｐ明朝" w:hAnsi="Times New Roman" w:cs="ＭＳ Ｐ明朝" w:hint="eastAsia"/>
                <w:spacing w:val="95"/>
                <w:kern w:val="0"/>
                <w:sz w:val="24"/>
                <w:szCs w:val="24"/>
              </w:rPr>
              <w:t>対</w:t>
            </w:r>
            <w:r>
              <w:rPr>
                <w:rFonts w:ascii="ＭＳ Ｐ明朝" w:eastAsia="ＭＳ Ｐ明朝" w:hAnsi="Times New Roman" w:cs="ＭＳ Ｐ明朝" w:hint="eastAsia"/>
                <w:spacing w:val="96"/>
                <w:kern w:val="0"/>
                <w:sz w:val="24"/>
                <w:szCs w:val="24"/>
              </w:rPr>
              <w:t>象</w:t>
            </w:r>
            <w:r>
              <w:rPr>
                <w:rFonts w:ascii="ＭＳ Ｐ明朝" w:eastAsia="ＭＳ Ｐ明朝" w:hAnsi="Times New Roman" w:cs="ＭＳ Ｐ明朝" w:hint="eastAsia"/>
                <w:spacing w:val="95"/>
                <w:kern w:val="0"/>
                <w:sz w:val="24"/>
                <w:szCs w:val="24"/>
              </w:rPr>
              <w:t>者</w:t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数</w:t>
            </w:r>
          </w:p>
          <w:p w:rsidR="009B341E" w:rsidRDefault="009B341E">
            <w:pPr>
              <w:wordWrap/>
              <w:spacing w:before="72" w:line="266" w:lineRule="exact"/>
              <w:ind w:left="185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05" w:firstLine="702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2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line="240" w:lineRule="auto"/>
              <w:textAlignment w:val="auto"/>
              <w:rPr>
                <w:rFonts w:ascii="Times New Roman" w:eastAsia="ＭＳ Ｐ明朝" w:hAnsi="Times New Roman" w:cs="Times New Roman"/>
                <w:spacing w:val="-2"/>
                <w:kern w:val="0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64" w:line="266" w:lineRule="exact"/>
              <w:ind w:left="1905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64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64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64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9B341E" w:rsidTr="009B341E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9" w:line="266" w:lineRule="exact"/>
              <w:ind w:left="342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63"/>
                <w:kern w:val="0"/>
                <w:sz w:val="24"/>
                <w:szCs w:val="24"/>
              </w:rPr>
              <w:t>合</w:t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/>
                <w:spacing w:val="2"/>
                <w:kern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>計</w:t>
            </w:r>
          </w:p>
          <w:p w:rsidR="009B341E" w:rsidRDefault="009B341E">
            <w:pPr>
              <w:wordWrap/>
              <w:spacing w:before="79" w:line="266" w:lineRule="exact"/>
              <w:ind w:left="342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9" w:line="266" w:lineRule="exact"/>
              <w:ind w:left="1905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9" w:line="266" w:lineRule="exact"/>
              <w:ind w:left="1905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41E" w:rsidRDefault="009B341E">
            <w:pPr>
              <w:wordWrap/>
              <w:spacing w:before="79" w:line="266" w:lineRule="exact"/>
              <w:ind w:left="1997"/>
              <w:jc w:val="right"/>
              <w:textAlignment w:val="auto"/>
              <w:rPr>
                <w:rFonts w:ascii="ＭＳ Ｐ明朝" w:eastAsia="ＭＳ Ｐ明朝" w:hAnsi="Times New Roman" w:cs="ＭＳ Ｐ明朝"/>
                <w:spacing w:val="-3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Times New Roman" w:cs="ＭＳ Ｐ明朝" w:hint="eastAsia"/>
                <w:spacing w:val="-3"/>
                <w:kern w:val="0"/>
                <w:sz w:val="24"/>
                <w:szCs w:val="24"/>
              </w:rPr>
              <w:t xml:space="preserve">人　</w:t>
            </w:r>
          </w:p>
          <w:p w:rsidR="009B341E" w:rsidRDefault="009B341E">
            <w:pPr>
              <w:wordWrap/>
              <w:spacing w:before="79" w:line="266" w:lineRule="exact"/>
              <w:ind w:left="1997"/>
              <w:jc w:val="right"/>
              <w:textAlignment w:val="auto"/>
              <w:rPr>
                <w:rFonts w:ascii="Times New Roman" w:eastAsia="ＭＳ Ｐ明朝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</w:tbl>
    <w:p w:rsidR="009B341E" w:rsidRDefault="009B341E" w:rsidP="009B341E">
      <w:pPr>
        <w:wordWrap/>
        <w:spacing w:line="245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:rsidR="009B341E" w:rsidRDefault="009B341E" w:rsidP="009B341E">
      <w:pPr>
        <w:wordWrap/>
        <w:spacing w:line="245" w:lineRule="exact"/>
        <w:ind w:left="34"/>
        <w:textAlignment w:val="auto"/>
        <w:rPr>
          <w:rFonts w:ascii="Times New Roman" w:eastAsia="ＭＳ Ｐ明朝" w:hAnsi="Times New Roman" w:cs="Times New Roman"/>
          <w:kern w:val="0"/>
          <w:sz w:val="22"/>
          <w:szCs w:val="22"/>
        </w:rPr>
      </w:pPr>
      <w:r>
        <w:rPr>
          <w:rFonts w:ascii="ＭＳ Ｐ明朝" w:eastAsia="ＭＳ Ｐ明朝" w:hAnsi="Times New Roman" w:cs="ＭＳ Ｐ明朝" w:hint="eastAsia"/>
          <w:spacing w:val="-3"/>
          <w:kern w:val="0"/>
          <w:sz w:val="22"/>
          <w:szCs w:val="22"/>
        </w:rPr>
        <w:t>第２号様式（第３条関係）</w:t>
      </w:r>
    </w:p>
    <w:p w:rsidR="009B341E" w:rsidRDefault="009B341E" w:rsidP="009B341E">
      <w:pPr>
        <w:wordWrap/>
        <w:spacing w:line="20" w:lineRule="exact"/>
        <w:textAlignment w:val="auto"/>
        <w:rPr>
          <w:rFonts w:ascii="Times New Roman" w:eastAsia="ＭＳ Ｐ明朝" w:hAnsi="Times New Roman" w:cs="Times New Roman"/>
          <w:kern w:val="0"/>
        </w:rPr>
      </w:pPr>
    </w:p>
    <w:p w:rsidR="009B341E" w:rsidRPr="009B341E" w:rsidRDefault="009B341E" w:rsidP="009B341E"/>
    <w:sectPr w:rsidR="009B341E" w:rsidRPr="009B341E" w:rsidSect="009B341E">
      <w:type w:val="continuous"/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5" w:rsidRDefault="00E30C45">
      <w:pPr>
        <w:spacing w:line="240" w:lineRule="auto"/>
      </w:pPr>
      <w:r>
        <w:separator/>
      </w:r>
    </w:p>
  </w:endnote>
  <w:endnote w:type="continuationSeparator" w:id="0">
    <w:p w:rsidR="00E30C45" w:rsidRDefault="00E30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5" w:rsidRDefault="00E30C45">
      <w:pPr>
        <w:spacing w:line="240" w:lineRule="auto"/>
      </w:pPr>
      <w:r>
        <w:separator/>
      </w:r>
    </w:p>
  </w:footnote>
  <w:footnote w:type="continuationSeparator" w:id="0">
    <w:p w:rsidR="00E30C45" w:rsidRDefault="00E30C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2BE0"/>
    <w:rsid w:val="006A2BE0"/>
    <w:rsid w:val="00980A9C"/>
    <w:rsid w:val="009B341E"/>
    <w:rsid w:val="00C40A7A"/>
    <w:rsid w:val="00CF3B56"/>
    <w:rsid w:val="00D179CC"/>
    <w:rsid w:val="00D856EA"/>
    <w:rsid w:val="00E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Tommy-Hu$tLeR</cp:lastModifiedBy>
  <cp:revision>4</cp:revision>
  <cp:lastPrinted>1999-11-19T05:42:00Z</cp:lastPrinted>
  <dcterms:created xsi:type="dcterms:W3CDTF">2018-05-22T05:52:00Z</dcterms:created>
  <dcterms:modified xsi:type="dcterms:W3CDTF">2018-11-09T09:51:00Z</dcterms:modified>
</cp:coreProperties>
</file>